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BA" w:rsidRPr="00A60785" w:rsidRDefault="00C61ABA" w:rsidP="00711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0785">
        <w:rPr>
          <w:rFonts w:ascii="Times New Roman" w:hAnsi="Times New Roman"/>
          <w:b/>
          <w:sz w:val="28"/>
          <w:szCs w:val="28"/>
        </w:rPr>
        <w:t>ЗАЯВКА</w:t>
      </w:r>
    </w:p>
    <w:p w:rsidR="00C61ABA" w:rsidRPr="00FC562E" w:rsidRDefault="00C61ABA" w:rsidP="0071129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562E">
        <w:rPr>
          <w:rFonts w:ascii="Times New Roman" w:hAnsi="Times New Roman"/>
          <w:b/>
          <w:sz w:val="28"/>
          <w:szCs w:val="28"/>
        </w:rPr>
        <w:t xml:space="preserve">на участь у </w:t>
      </w:r>
      <w:r w:rsidRPr="00FC562E">
        <w:rPr>
          <w:rFonts w:ascii="Times New Roman" w:hAnsi="Times New Roman"/>
          <w:b/>
          <w:sz w:val="28"/>
          <w:szCs w:val="28"/>
          <w:lang w:val="uk-UA"/>
        </w:rPr>
        <w:t>конкурсі стартапів</w:t>
      </w:r>
    </w:p>
    <w:p w:rsidR="00C61ABA" w:rsidRPr="00FC562E" w:rsidRDefault="00C61ABA" w:rsidP="0071129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562E">
        <w:rPr>
          <w:rFonts w:ascii="Times New Roman" w:hAnsi="Times New Roman"/>
          <w:b/>
          <w:sz w:val="28"/>
          <w:szCs w:val="28"/>
          <w:lang w:val="uk-UA"/>
        </w:rPr>
        <w:t>Всеукраїнського фестивалю інновацій</w:t>
      </w:r>
    </w:p>
    <w:p w:rsidR="00C61ABA" w:rsidRPr="00A60785" w:rsidRDefault="00C61ABA" w:rsidP="0071129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28 - 29</w:t>
      </w:r>
      <w:r w:rsidRPr="00A607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вересня</w:t>
      </w:r>
      <w:r w:rsidRPr="00A607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785">
        <w:rPr>
          <w:rFonts w:ascii="Times New Roman" w:hAnsi="Times New Roman"/>
          <w:sz w:val="28"/>
          <w:szCs w:val="28"/>
        </w:rPr>
        <w:t>201</w:t>
      </w:r>
      <w:r w:rsidRPr="00A60785">
        <w:rPr>
          <w:rFonts w:ascii="Times New Roman" w:hAnsi="Times New Roman"/>
          <w:sz w:val="28"/>
          <w:szCs w:val="28"/>
          <w:lang w:val="uk-UA"/>
        </w:rPr>
        <w:t>7</w:t>
      </w:r>
      <w:r w:rsidRPr="00A60785">
        <w:rPr>
          <w:rFonts w:ascii="Times New Roman" w:hAnsi="Times New Roman"/>
          <w:sz w:val="28"/>
          <w:szCs w:val="28"/>
        </w:rPr>
        <w:t xml:space="preserve"> року,</w:t>
      </w:r>
    </w:p>
    <w:p w:rsidR="00C61ABA" w:rsidRPr="00A60785" w:rsidRDefault="00C61ABA" w:rsidP="007112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0785">
        <w:rPr>
          <w:rFonts w:ascii="Times New Roman" w:hAnsi="Times New Roman"/>
          <w:sz w:val="28"/>
          <w:szCs w:val="28"/>
          <w:lang w:val="uk-UA"/>
        </w:rPr>
        <w:t>(Київ, вул. Володимирська, 60)</w:t>
      </w:r>
    </w:p>
    <w:p w:rsidR="00C61ABA" w:rsidRPr="00A60785" w:rsidRDefault="00C61ABA" w:rsidP="00A60785">
      <w:pPr>
        <w:pStyle w:val="NormalWeb"/>
        <w:spacing w:before="0" w:beforeAutospacing="0" w:after="0" w:afterAutospacing="0"/>
        <w:ind w:firstLine="709"/>
        <w:jc w:val="right"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0"/>
      </w:tblGrid>
      <w:tr w:rsidR="00C61ABA" w:rsidRPr="00F2185E" w:rsidTr="00030BF9">
        <w:trPr>
          <w:trHeight w:val="569"/>
        </w:trPr>
        <w:tc>
          <w:tcPr>
            <w:tcW w:w="266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691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C61ABA" w:rsidRPr="00F2185E" w:rsidTr="007910E5">
        <w:trPr>
          <w:trHeight w:val="698"/>
        </w:trPr>
        <w:tc>
          <w:tcPr>
            <w:tcW w:w="2660" w:type="dxa"/>
            <w:shd w:val="clear" w:color="auto" w:fill="FFFFFF"/>
            <w:vAlign w:val="center"/>
          </w:tcPr>
          <w:p w:rsidR="00C61ABA" w:rsidRPr="00F2185E" w:rsidRDefault="00C61ABA" w:rsidP="0003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Напрям діяльності</w:t>
            </w:r>
          </w:p>
        </w:tc>
        <w:tc>
          <w:tcPr>
            <w:tcW w:w="6910" w:type="dxa"/>
            <w:shd w:val="clear" w:color="auto" w:fill="FFFFFF"/>
            <w:vAlign w:val="center"/>
          </w:tcPr>
          <w:p w:rsidR="00C61ABA" w:rsidRPr="00F2185E" w:rsidRDefault="00C61ABA" w:rsidP="00030B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Зазначте напрям проекту: соціальні інновації або економічно спрямовані інновації.</w:t>
            </w:r>
          </w:p>
        </w:tc>
      </w:tr>
      <w:tr w:rsidR="00C61ABA" w:rsidRPr="00F2185E" w:rsidTr="00030BF9">
        <w:trPr>
          <w:trHeight w:val="698"/>
        </w:trPr>
        <w:tc>
          <w:tcPr>
            <w:tcW w:w="266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Галузь діяльності</w:t>
            </w:r>
          </w:p>
        </w:tc>
        <w:tc>
          <w:tcPr>
            <w:tcW w:w="691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Зазначте сферу проекту: програмне забезпечення, робототехніка, геологорозвідка, тощо.</w:t>
            </w:r>
          </w:p>
        </w:tc>
      </w:tr>
      <w:tr w:rsidR="00C61ABA" w:rsidRPr="00F2185E" w:rsidTr="00030BF9">
        <w:trPr>
          <w:trHeight w:val="693"/>
        </w:trPr>
        <w:tc>
          <w:tcPr>
            <w:tcW w:w="266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Опис проекту</w:t>
            </w:r>
          </w:p>
        </w:tc>
        <w:tc>
          <w:tcPr>
            <w:tcW w:w="691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Розкрийте ідею проекту, його сутність.</w:t>
            </w:r>
          </w:p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(до 1500 символів)</w:t>
            </w:r>
          </w:p>
        </w:tc>
      </w:tr>
      <w:tr w:rsidR="00C61ABA" w:rsidRPr="00F2185E" w:rsidTr="00030BF9">
        <w:trPr>
          <w:trHeight w:val="1412"/>
        </w:trPr>
        <w:tc>
          <w:tcPr>
            <w:tcW w:w="266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Ринки, на які орієнтовано проект</w:t>
            </w:r>
          </w:p>
        </w:tc>
        <w:tc>
          <w:tcPr>
            <w:tcW w:w="6910" w:type="dxa"/>
            <w:shd w:val="clear" w:color="auto" w:fill="FFFFFF"/>
            <w:vAlign w:val="center"/>
          </w:tcPr>
          <w:p w:rsidR="00C61ABA" w:rsidRPr="00F2185E" w:rsidRDefault="00C61ABA" w:rsidP="00030B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Хто є споживачами кінцевого продукту чи послуги, отриманих завдяки проекту?</w:t>
            </w:r>
          </w:p>
        </w:tc>
      </w:tr>
      <w:tr w:rsidR="00C61ABA" w:rsidRPr="00F2185E" w:rsidTr="00030BF9">
        <w:trPr>
          <w:trHeight w:val="1403"/>
        </w:trPr>
        <w:tc>
          <w:tcPr>
            <w:tcW w:w="266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Опис проблеми, яку вирішує проект</w:t>
            </w:r>
          </w:p>
        </w:tc>
        <w:tc>
          <w:tcPr>
            <w:tcW w:w="691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Зазначте чим саме важливий ваш проект для суспільства і чому;  які проблеми він вирішує.</w:t>
            </w:r>
          </w:p>
        </w:tc>
      </w:tr>
      <w:tr w:rsidR="00C61ABA" w:rsidRPr="00F2185E" w:rsidTr="00030BF9">
        <w:trPr>
          <w:trHeight w:val="731"/>
        </w:trPr>
        <w:tc>
          <w:tcPr>
            <w:tcW w:w="266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Опис бізнес-моделі</w:t>
            </w:r>
          </w:p>
        </w:tc>
        <w:tc>
          <w:tcPr>
            <w:tcW w:w="691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i/>
                <w:color w:val="000000"/>
                <w:sz w:val="24"/>
                <w:szCs w:val="28"/>
                <w:shd w:val="clear" w:color="auto" w:fill="FFFFFF"/>
                <w:lang w:val="uk-UA" w:eastAsia="ru-RU"/>
              </w:rPr>
              <w:t>Опишіть шляхи монетизації проекту.</w:t>
            </w:r>
          </w:p>
        </w:tc>
      </w:tr>
      <w:tr w:rsidR="00C61ABA" w:rsidRPr="00F2185E" w:rsidTr="00030BF9">
        <w:trPr>
          <w:trHeight w:val="697"/>
        </w:trPr>
        <w:tc>
          <w:tcPr>
            <w:tcW w:w="266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Конкуренти</w:t>
            </w:r>
          </w:p>
        </w:tc>
        <w:tc>
          <w:tcPr>
            <w:tcW w:w="691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Зазначте основних конкурентів, які представленні на міжнародному чи українському ринках (якщо такі є).</w:t>
            </w:r>
          </w:p>
        </w:tc>
      </w:tr>
      <w:tr w:rsidR="00C61ABA" w:rsidRPr="00F2185E" w:rsidTr="00030BF9">
        <w:trPr>
          <w:trHeight w:val="1104"/>
        </w:trPr>
        <w:tc>
          <w:tcPr>
            <w:tcW w:w="266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Конкурентні переваги проекту</w:t>
            </w:r>
          </w:p>
        </w:tc>
        <w:tc>
          <w:tcPr>
            <w:tcW w:w="6910" w:type="dxa"/>
            <w:shd w:val="clear" w:color="auto" w:fill="FFFFFF"/>
            <w:vAlign w:val="center"/>
          </w:tcPr>
          <w:p w:rsidR="00C61ABA" w:rsidRPr="00F2185E" w:rsidRDefault="00C61ABA" w:rsidP="00FC56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Визначте головні особливості проекту .</w:t>
            </w:r>
          </w:p>
        </w:tc>
      </w:tr>
      <w:tr w:rsidR="00C61ABA" w:rsidRPr="00F2185E" w:rsidTr="00030BF9">
        <w:trPr>
          <w:trHeight w:val="747"/>
        </w:trPr>
        <w:tc>
          <w:tcPr>
            <w:tcW w:w="266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Що вже зроблено?</w:t>
            </w:r>
          </w:p>
        </w:tc>
        <w:tc>
          <w:tcPr>
            <w:tcW w:w="691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Опишіть, на якому етапі знаходиться проект? </w:t>
            </w:r>
          </w:p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Що може знадобитися для подальшої реалізації? </w:t>
            </w:r>
          </w:p>
        </w:tc>
      </w:tr>
      <w:tr w:rsidR="00C61ABA" w:rsidRPr="00F2185E" w:rsidTr="00030BF9">
        <w:trPr>
          <w:trHeight w:val="1341"/>
        </w:trPr>
        <w:tc>
          <w:tcPr>
            <w:tcW w:w="266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Команда проекту</w:t>
            </w:r>
          </w:p>
        </w:tc>
        <w:tc>
          <w:tcPr>
            <w:tcW w:w="6910" w:type="dxa"/>
            <w:shd w:val="clear" w:color="auto" w:fill="FFFFFF"/>
            <w:vAlign w:val="center"/>
          </w:tcPr>
          <w:p w:rsidR="00C61ABA" w:rsidRPr="00091AAA" w:rsidRDefault="00C61ABA" w:rsidP="007910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091AAA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ПІБ</w:t>
            </w:r>
          </w:p>
          <w:p w:rsidR="00C61ABA" w:rsidRPr="00091AAA" w:rsidRDefault="00C61ABA" w:rsidP="007910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091AAA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Роль у проекті</w:t>
            </w:r>
          </w:p>
          <w:p w:rsidR="00C61ABA" w:rsidRPr="00091AAA" w:rsidRDefault="00C61ABA" w:rsidP="007910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Організація</w:t>
            </w:r>
            <w:r w:rsidRPr="00091AAA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 </w:t>
            </w:r>
          </w:p>
        </w:tc>
      </w:tr>
      <w:tr w:rsidR="00C61ABA" w:rsidRPr="00F2185E" w:rsidTr="00030BF9">
        <w:trPr>
          <w:trHeight w:val="1267"/>
        </w:trPr>
        <w:tc>
          <w:tcPr>
            <w:tcW w:w="2660" w:type="dxa"/>
            <w:shd w:val="clear" w:color="auto" w:fill="FFFFFF"/>
            <w:vAlign w:val="center"/>
          </w:tcPr>
          <w:p w:rsidR="00C61ABA" w:rsidRPr="00F2185E" w:rsidRDefault="00C61ABA" w:rsidP="00FC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Чому саме ваш проект гідний стати переможцем? </w:t>
            </w:r>
          </w:p>
        </w:tc>
        <w:tc>
          <w:tcPr>
            <w:tcW w:w="6910" w:type="dxa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 (до 1500 символів)</w:t>
            </w:r>
          </w:p>
        </w:tc>
      </w:tr>
      <w:tr w:rsidR="00C61ABA" w:rsidRPr="00F2185E" w:rsidTr="00030BF9">
        <w:trPr>
          <w:trHeight w:val="599"/>
        </w:trPr>
        <w:tc>
          <w:tcPr>
            <w:tcW w:w="9570" w:type="dxa"/>
            <w:gridSpan w:val="2"/>
            <w:shd w:val="clear" w:color="auto" w:fill="FFFFFF"/>
            <w:vAlign w:val="center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sz w:val="28"/>
                <w:szCs w:val="28"/>
                <w:lang w:val="uk-UA"/>
              </w:rPr>
              <w:t>КОНТАКТНІ ДАНІ</w:t>
            </w:r>
          </w:p>
        </w:tc>
      </w:tr>
      <w:tr w:rsidR="00C61ABA" w:rsidRPr="00F2185E" w:rsidTr="00030BF9">
        <w:tc>
          <w:tcPr>
            <w:tcW w:w="2660" w:type="dxa"/>
            <w:shd w:val="clear" w:color="auto" w:fill="FFFFFF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910" w:type="dxa"/>
            <w:shd w:val="clear" w:color="auto" w:fill="FFFFFF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1ABA" w:rsidRPr="00F2185E" w:rsidTr="00030BF9">
        <w:tc>
          <w:tcPr>
            <w:tcW w:w="2660" w:type="dxa"/>
            <w:shd w:val="clear" w:color="auto" w:fill="FFFFFF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6910" w:type="dxa"/>
            <w:shd w:val="clear" w:color="auto" w:fill="FFFFFF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1ABA" w:rsidRPr="00F2185E" w:rsidTr="00030BF9">
        <w:tc>
          <w:tcPr>
            <w:tcW w:w="2660" w:type="dxa"/>
            <w:shd w:val="clear" w:color="auto" w:fill="FFFFFF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6910" w:type="dxa"/>
            <w:shd w:val="clear" w:color="auto" w:fill="FFFFFF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1ABA" w:rsidRPr="00F2185E" w:rsidTr="00030BF9">
        <w:tc>
          <w:tcPr>
            <w:tcW w:w="2660" w:type="dxa"/>
            <w:shd w:val="clear" w:color="auto" w:fill="FFFFFF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8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Лінк на FB</w:t>
            </w:r>
          </w:p>
        </w:tc>
        <w:tc>
          <w:tcPr>
            <w:tcW w:w="6910" w:type="dxa"/>
            <w:shd w:val="clear" w:color="auto" w:fill="FFFFFF"/>
          </w:tcPr>
          <w:p w:rsidR="00C61ABA" w:rsidRPr="00F2185E" w:rsidRDefault="00C61ABA" w:rsidP="0079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61ABA" w:rsidRPr="007A7F87" w:rsidRDefault="00C61ABA" w:rsidP="007112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1ABA" w:rsidRPr="007A7F87" w:rsidRDefault="00C61ABA" w:rsidP="00FC56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A7F8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Разом із заповненою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надсилається</w:t>
      </w:r>
      <w:r w:rsidRPr="007A7F8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коротк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а</w:t>
      </w:r>
      <w:r w:rsidRPr="007A7F8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презентаці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я</w:t>
      </w:r>
      <w:r w:rsidRPr="007A7F8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(не більше 10 слайдів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Pr="007A7F87">
        <w:rPr>
          <w:rFonts w:ascii="Times New Roman" w:hAnsi="Times New Roman"/>
          <w:sz w:val="28"/>
          <w:szCs w:val="28"/>
          <w:lang w:val="uk-UA"/>
        </w:rPr>
        <w:t>.</w:t>
      </w:r>
    </w:p>
    <w:p w:rsidR="00C61ABA" w:rsidRPr="00264DC6" w:rsidRDefault="00C61ABA" w:rsidP="00A60785">
      <w:pPr>
        <w:rPr>
          <w:lang w:val="uk-UA"/>
        </w:rPr>
      </w:pPr>
    </w:p>
    <w:p w:rsidR="00C61ABA" w:rsidRDefault="00C61ABA" w:rsidP="00F639A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Інформацію необхідно надіслати </w:t>
      </w:r>
      <w:r w:rsidRPr="00EB4C6E">
        <w:rPr>
          <w:sz w:val="28"/>
          <w:szCs w:val="28"/>
          <w:lang w:val="uk-UA"/>
        </w:rPr>
        <w:t>в електронному виді на адресу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chayka</w:t>
      </w:r>
      <w:r w:rsidRPr="00030BF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mon</w:t>
      </w:r>
      <w:r w:rsidRPr="00030B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030B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>
        <w:rPr>
          <w:bCs/>
          <w:sz w:val="28"/>
          <w:szCs w:val="28"/>
          <w:lang w:val="uk-UA"/>
        </w:rPr>
        <w:t xml:space="preserve"> до </w:t>
      </w:r>
      <w:r w:rsidRPr="00F639A3">
        <w:rPr>
          <w:b/>
          <w:sz w:val="28"/>
          <w:szCs w:val="28"/>
          <w:lang w:val="uk-UA"/>
        </w:rPr>
        <w:t xml:space="preserve">18:00 </w:t>
      </w:r>
      <w:r>
        <w:rPr>
          <w:b/>
          <w:bCs/>
          <w:sz w:val="28"/>
          <w:szCs w:val="28"/>
          <w:lang w:val="uk-UA"/>
        </w:rPr>
        <w:t>09.06.2017</w:t>
      </w:r>
      <w:r>
        <w:rPr>
          <w:bCs/>
          <w:sz w:val="28"/>
          <w:szCs w:val="28"/>
          <w:lang w:val="uk-UA"/>
        </w:rPr>
        <w:t>.</w:t>
      </w:r>
    </w:p>
    <w:p w:rsidR="00C61ABA" w:rsidRDefault="00C61ABA" w:rsidP="00F639A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A20924">
        <w:rPr>
          <w:bCs/>
          <w:sz w:val="28"/>
          <w:szCs w:val="28"/>
          <w:lang w:val="uk-UA"/>
        </w:rPr>
        <w:t>Контактний телефон: 044 287 82 55.</w:t>
      </w:r>
    </w:p>
    <w:p w:rsidR="00C61ABA" w:rsidRDefault="00C61ABA" w:rsidP="00F639A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  <w:sectPr w:rsidR="00C61ABA" w:rsidSect="003835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  <w:lang w:val="uk-UA"/>
        </w:rPr>
        <w:t xml:space="preserve"> </w:t>
      </w:r>
    </w:p>
    <w:p w:rsidR="00C61ABA" w:rsidRPr="00A60785" w:rsidRDefault="00C61ABA" w:rsidP="00FC56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0785">
        <w:rPr>
          <w:rFonts w:ascii="Times New Roman" w:hAnsi="Times New Roman"/>
          <w:b/>
          <w:sz w:val="28"/>
          <w:szCs w:val="28"/>
        </w:rPr>
        <w:t>ЗАЯВКА</w:t>
      </w:r>
    </w:p>
    <w:p w:rsidR="00C61ABA" w:rsidRPr="00A60785" w:rsidRDefault="00C61ABA" w:rsidP="00FC562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60785">
        <w:rPr>
          <w:rFonts w:ascii="Times New Roman" w:hAnsi="Times New Roman"/>
          <w:sz w:val="28"/>
          <w:szCs w:val="28"/>
        </w:rPr>
        <w:t xml:space="preserve">на участь у </w:t>
      </w:r>
      <w:r>
        <w:rPr>
          <w:rFonts w:ascii="Times New Roman" w:hAnsi="Times New Roman"/>
          <w:sz w:val="28"/>
          <w:szCs w:val="28"/>
          <w:lang w:val="uk-UA"/>
        </w:rPr>
        <w:t>конференції</w:t>
      </w:r>
    </w:p>
    <w:p w:rsidR="00C61ABA" w:rsidRPr="0071129C" w:rsidRDefault="00C61ABA" w:rsidP="00FC56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129C">
        <w:rPr>
          <w:rFonts w:ascii="Times New Roman" w:hAnsi="Times New Roman"/>
          <w:b/>
          <w:sz w:val="28"/>
          <w:szCs w:val="28"/>
          <w:lang w:val="uk-UA"/>
        </w:rPr>
        <w:t xml:space="preserve">«ПРОБЛЕМИ НОРМАТИВНО-ПРАВОВОГО ЗАБЕЗПЕЧЕННЯ  ІННОВАЦІЙНОЇ  ДІЯЛЬНОСТІ ТА ШЛЯХИ ЇХ ВИРІШЕННЯ»  </w:t>
      </w:r>
    </w:p>
    <w:p w:rsidR="00C61ABA" w:rsidRDefault="00C61ABA" w:rsidP="00FC562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(у рамках </w:t>
      </w:r>
      <w:r w:rsidRPr="00A60785">
        <w:rPr>
          <w:rFonts w:ascii="Times New Roman" w:hAnsi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A60785">
        <w:rPr>
          <w:rFonts w:ascii="Times New Roman" w:hAnsi="Times New Roman"/>
          <w:sz w:val="28"/>
          <w:szCs w:val="28"/>
          <w:lang w:val="uk-UA"/>
        </w:rPr>
        <w:t xml:space="preserve"> фестивал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A60785">
        <w:rPr>
          <w:rFonts w:ascii="Times New Roman" w:hAnsi="Times New Roman"/>
          <w:sz w:val="28"/>
          <w:szCs w:val="28"/>
          <w:lang w:val="uk-UA"/>
        </w:rPr>
        <w:t xml:space="preserve"> інновацій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C61ABA" w:rsidRPr="00A60785" w:rsidRDefault="00C61ABA" w:rsidP="00FC562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A60785">
        <w:rPr>
          <w:rFonts w:ascii="Times New Roman" w:hAnsi="Times New Roman"/>
          <w:sz w:val="28"/>
          <w:szCs w:val="28"/>
        </w:rPr>
        <w:t>7</w:t>
      </w:r>
      <w:r w:rsidRPr="00A607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вересня</w:t>
      </w:r>
      <w:r w:rsidRPr="00A607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785">
        <w:rPr>
          <w:rFonts w:ascii="Times New Roman" w:hAnsi="Times New Roman"/>
          <w:sz w:val="28"/>
          <w:szCs w:val="28"/>
        </w:rPr>
        <w:t>201</w:t>
      </w:r>
      <w:r w:rsidRPr="00A60785">
        <w:rPr>
          <w:rFonts w:ascii="Times New Roman" w:hAnsi="Times New Roman"/>
          <w:sz w:val="28"/>
          <w:szCs w:val="28"/>
          <w:lang w:val="uk-UA"/>
        </w:rPr>
        <w:t>7</w:t>
      </w:r>
      <w:r w:rsidRPr="00A60785">
        <w:rPr>
          <w:rFonts w:ascii="Times New Roman" w:hAnsi="Times New Roman"/>
          <w:sz w:val="28"/>
          <w:szCs w:val="28"/>
        </w:rPr>
        <w:t xml:space="preserve"> року,</w:t>
      </w:r>
    </w:p>
    <w:p w:rsidR="00C61ABA" w:rsidRPr="00A60785" w:rsidRDefault="00C61ABA" w:rsidP="00FC56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0785">
        <w:rPr>
          <w:rFonts w:ascii="Times New Roman" w:hAnsi="Times New Roman"/>
          <w:sz w:val="28"/>
          <w:szCs w:val="28"/>
          <w:lang w:val="uk-UA"/>
        </w:rPr>
        <w:t>(Київ, вул. Володимирська, 60)</w:t>
      </w:r>
    </w:p>
    <w:p w:rsidR="00C61ABA" w:rsidRPr="00A60785" w:rsidRDefault="00C61ABA" w:rsidP="00FC562E">
      <w:pPr>
        <w:pStyle w:val="NormalWeb"/>
        <w:spacing w:before="0" w:beforeAutospacing="0" w:after="0" w:afterAutospacing="0"/>
        <w:ind w:firstLine="709"/>
        <w:jc w:val="right"/>
        <w:rPr>
          <w:bCs/>
          <w:sz w:val="28"/>
          <w:szCs w:val="28"/>
          <w:lang w:val="uk-UA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410"/>
        <w:gridCol w:w="2410"/>
        <w:gridCol w:w="2410"/>
      </w:tblGrid>
      <w:tr w:rsidR="00C61ABA" w:rsidRPr="00F2185E" w:rsidTr="00EE2212">
        <w:tc>
          <w:tcPr>
            <w:tcW w:w="2093" w:type="dxa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jc w:val="center"/>
              <w:rPr>
                <w:bCs/>
                <w:szCs w:val="28"/>
                <w:lang w:val="uk-UA"/>
              </w:rPr>
            </w:pPr>
            <w:r w:rsidRPr="00A60785">
              <w:rPr>
                <w:bCs/>
                <w:sz w:val="28"/>
                <w:szCs w:val="28"/>
                <w:lang w:val="uk-UA"/>
              </w:rPr>
              <w:t>Повна назва організації</w:t>
            </w:r>
          </w:p>
        </w:tc>
        <w:tc>
          <w:tcPr>
            <w:tcW w:w="2410" w:type="dxa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jc w:val="center"/>
              <w:rPr>
                <w:bCs/>
                <w:szCs w:val="28"/>
                <w:lang w:val="uk-UA"/>
              </w:rPr>
            </w:pPr>
            <w:r w:rsidRPr="00A60785">
              <w:rPr>
                <w:bCs/>
                <w:sz w:val="28"/>
                <w:szCs w:val="28"/>
                <w:lang w:val="uk-UA"/>
              </w:rPr>
              <w:t>Назва доповіді</w:t>
            </w:r>
          </w:p>
        </w:tc>
        <w:tc>
          <w:tcPr>
            <w:tcW w:w="2410" w:type="dxa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jc w:val="center"/>
              <w:rPr>
                <w:bCs/>
                <w:szCs w:val="28"/>
                <w:lang w:val="uk-UA"/>
              </w:rPr>
            </w:pPr>
            <w:r w:rsidRPr="00A60785">
              <w:rPr>
                <w:bCs/>
                <w:sz w:val="28"/>
                <w:szCs w:val="28"/>
                <w:lang w:val="uk-UA"/>
              </w:rPr>
              <w:t>П.І.П., науковий ступінь та посада учасника</w:t>
            </w:r>
          </w:p>
        </w:tc>
        <w:tc>
          <w:tcPr>
            <w:tcW w:w="2410" w:type="dxa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jc w:val="center"/>
              <w:rPr>
                <w:bCs/>
                <w:szCs w:val="28"/>
                <w:lang w:val="uk-UA"/>
              </w:rPr>
            </w:pPr>
            <w:r w:rsidRPr="00A60785">
              <w:rPr>
                <w:bCs/>
                <w:sz w:val="28"/>
                <w:szCs w:val="28"/>
                <w:lang w:val="uk-UA"/>
              </w:rPr>
              <w:t xml:space="preserve">Зворотній зв’язок (тел., факс, </w:t>
            </w:r>
          </w:p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jc w:val="center"/>
              <w:rPr>
                <w:bCs/>
                <w:szCs w:val="28"/>
                <w:lang w:val="uk-UA"/>
              </w:rPr>
            </w:pPr>
            <w:r w:rsidRPr="00A60785">
              <w:rPr>
                <w:bCs/>
                <w:sz w:val="28"/>
                <w:szCs w:val="28"/>
                <w:lang w:val="en-US"/>
              </w:rPr>
              <w:t>e</w:t>
            </w:r>
            <w:r w:rsidRPr="00A60785">
              <w:rPr>
                <w:bCs/>
                <w:sz w:val="28"/>
                <w:szCs w:val="28"/>
                <w:lang w:val="uk-UA"/>
              </w:rPr>
              <w:t>-</w:t>
            </w:r>
            <w:r w:rsidRPr="00A60785">
              <w:rPr>
                <w:bCs/>
                <w:sz w:val="28"/>
                <w:szCs w:val="28"/>
                <w:lang w:val="en-US"/>
              </w:rPr>
              <w:t>mail</w:t>
            </w:r>
            <w:r w:rsidRPr="00A60785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  <w:tr w:rsidR="00C61ABA" w:rsidRPr="00F2185E" w:rsidTr="00EE2212">
        <w:tc>
          <w:tcPr>
            <w:tcW w:w="2093" w:type="dxa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jc w:val="center"/>
              <w:rPr>
                <w:bCs/>
                <w:szCs w:val="28"/>
                <w:lang w:val="uk-UA"/>
              </w:rPr>
            </w:pPr>
            <w:r w:rsidRPr="00A6078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jc w:val="center"/>
              <w:rPr>
                <w:bCs/>
                <w:szCs w:val="28"/>
                <w:lang w:val="uk-UA"/>
              </w:rPr>
            </w:pPr>
            <w:r w:rsidRPr="00A60785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jc w:val="center"/>
              <w:rPr>
                <w:bCs/>
                <w:szCs w:val="28"/>
                <w:lang w:val="uk-UA"/>
              </w:rPr>
            </w:pPr>
            <w:r w:rsidRPr="00A60785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jc w:val="center"/>
              <w:rPr>
                <w:bCs/>
                <w:szCs w:val="28"/>
                <w:lang w:val="uk-UA"/>
              </w:rPr>
            </w:pPr>
            <w:r w:rsidRPr="00A60785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C61ABA" w:rsidRPr="00F2185E" w:rsidTr="00EE2212">
        <w:tc>
          <w:tcPr>
            <w:tcW w:w="2093" w:type="dxa"/>
            <w:vMerge w:val="restart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rPr>
                <w:bCs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rPr>
                <w:bCs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rPr>
                <w:bCs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rPr>
                <w:bCs/>
                <w:szCs w:val="28"/>
                <w:lang w:val="uk-UA"/>
              </w:rPr>
            </w:pPr>
          </w:p>
        </w:tc>
      </w:tr>
      <w:tr w:rsidR="00C61ABA" w:rsidRPr="00F2185E" w:rsidTr="00EE2212">
        <w:tc>
          <w:tcPr>
            <w:tcW w:w="2093" w:type="dxa"/>
            <w:vMerge/>
            <w:vAlign w:val="center"/>
          </w:tcPr>
          <w:p w:rsidR="00C61ABA" w:rsidRPr="00F2185E" w:rsidRDefault="00C61ABA" w:rsidP="00EE221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C61ABA" w:rsidRDefault="00C61ABA" w:rsidP="00EE2212">
            <w:pPr>
              <w:pStyle w:val="NormalWeb"/>
              <w:spacing w:before="0" w:beforeAutospacing="0" w:after="0" w:afterAutospacing="0"/>
              <w:rPr>
                <w:bCs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61ABA" w:rsidRDefault="00C61ABA" w:rsidP="00EE2212">
            <w:pPr>
              <w:pStyle w:val="NormalWeb"/>
              <w:spacing w:before="0" w:beforeAutospacing="0" w:after="0" w:afterAutospacing="0"/>
              <w:rPr>
                <w:bCs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61ABA" w:rsidRDefault="00C61ABA" w:rsidP="00EE2212">
            <w:pPr>
              <w:pStyle w:val="NormalWeb"/>
              <w:spacing w:before="0" w:beforeAutospacing="0" w:after="0" w:afterAutospacing="0"/>
              <w:rPr>
                <w:bCs/>
                <w:szCs w:val="28"/>
                <w:lang w:val="uk-UA"/>
              </w:rPr>
            </w:pPr>
          </w:p>
        </w:tc>
      </w:tr>
      <w:tr w:rsidR="00C61ABA" w:rsidRPr="00F2185E" w:rsidTr="00EE2212">
        <w:trPr>
          <w:trHeight w:val="198"/>
        </w:trPr>
        <w:tc>
          <w:tcPr>
            <w:tcW w:w="2093" w:type="dxa"/>
            <w:vMerge/>
            <w:vAlign w:val="center"/>
          </w:tcPr>
          <w:p w:rsidR="00C61ABA" w:rsidRPr="00F2185E" w:rsidRDefault="00C61ABA" w:rsidP="00EE221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C61ABA" w:rsidRDefault="00C61ABA" w:rsidP="00EE2212">
            <w:pPr>
              <w:pStyle w:val="NormalWeb"/>
              <w:spacing w:before="0" w:beforeAutospacing="0" w:after="0" w:afterAutospacing="0"/>
              <w:rPr>
                <w:bCs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61ABA" w:rsidRDefault="00C61ABA" w:rsidP="00EE2212">
            <w:pPr>
              <w:pStyle w:val="NormalWeb"/>
              <w:spacing w:before="0" w:beforeAutospacing="0" w:after="0" w:afterAutospacing="0"/>
              <w:rPr>
                <w:bCs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61ABA" w:rsidRDefault="00C61ABA" w:rsidP="00EE2212">
            <w:pPr>
              <w:pStyle w:val="NormalWeb"/>
              <w:spacing w:before="0" w:beforeAutospacing="0" w:after="0" w:afterAutospacing="0"/>
              <w:rPr>
                <w:bCs/>
                <w:szCs w:val="28"/>
                <w:lang w:val="uk-UA"/>
              </w:rPr>
            </w:pPr>
          </w:p>
        </w:tc>
      </w:tr>
      <w:tr w:rsidR="00C61ABA" w:rsidRPr="00F2185E" w:rsidTr="00EE2212">
        <w:tc>
          <w:tcPr>
            <w:tcW w:w="2093" w:type="dxa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rPr>
                <w:bCs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rPr>
                <w:bCs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rPr>
                <w:bCs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61ABA" w:rsidRPr="00A60785" w:rsidRDefault="00C61ABA" w:rsidP="00EE2212">
            <w:pPr>
              <w:pStyle w:val="NormalWeb"/>
              <w:spacing w:before="0" w:beforeAutospacing="0" w:after="0" w:afterAutospacing="0"/>
              <w:rPr>
                <w:bCs/>
                <w:szCs w:val="28"/>
                <w:lang w:val="uk-UA"/>
              </w:rPr>
            </w:pPr>
          </w:p>
        </w:tc>
      </w:tr>
    </w:tbl>
    <w:p w:rsidR="00C61ABA" w:rsidRDefault="00C61ABA" w:rsidP="00FC562E">
      <w:pPr>
        <w:pStyle w:val="NormalWeb"/>
        <w:spacing w:before="0" w:beforeAutospacing="0" w:after="0" w:afterAutospacing="0"/>
        <w:jc w:val="both"/>
        <w:rPr>
          <w:bCs/>
          <w:lang w:val="uk-UA"/>
        </w:rPr>
      </w:pPr>
      <w:r>
        <w:rPr>
          <w:bCs/>
          <w:lang w:val="uk-UA"/>
        </w:rPr>
        <w:t>*  У колонці 2 зазначається назва або «-».</w:t>
      </w:r>
    </w:p>
    <w:p w:rsidR="00C61ABA" w:rsidRDefault="00C61ABA" w:rsidP="00FC562E">
      <w:pPr>
        <w:pStyle w:val="NormalWeb"/>
        <w:spacing w:before="0" w:beforeAutospacing="0" w:after="0" w:afterAutospacing="0"/>
        <w:jc w:val="both"/>
        <w:rPr>
          <w:bCs/>
          <w:lang w:val="uk-UA"/>
        </w:rPr>
      </w:pPr>
      <w:r>
        <w:rPr>
          <w:bCs/>
          <w:lang w:val="uk-UA"/>
        </w:rPr>
        <w:t>** Якщо авторів доповіді декілька, прізвище доповідача виділяється жирним шрифтом.</w:t>
      </w:r>
    </w:p>
    <w:p w:rsidR="00C61ABA" w:rsidRPr="008C15F7" w:rsidRDefault="00C61ABA" w:rsidP="00FC562E">
      <w:pPr>
        <w:pStyle w:val="NormalWeb"/>
        <w:spacing w:before="0" w:beforeAutospacing="0" w:after="0" w:afterAutospacing="0"/>
        <w:ind w:left="709"/>
        <w:jc w:val="both"/>
        <w:rPr>
          <w:bCs/>
          <w:sz w:val="20"/>
          <w:szCs w:val="20"/>
          <w:lang w:val="uk-UA"/>
        </w:rPr>
      </w:pPr>
    </w:p>
    <w:p w:rsidR="00C61ABA" w:rsidRDefault="00C61ABA" w:rsidP="00FC562E">
      <w:pPr>
        <w:pStyle w:val="NormalWeb"/>
        <w:spacing w:before="0" w:beforeAutospacing="0" w:after="0" w:afterAutospacing="0"/>
        <w:ind w:firstLine="709"/>
        <w:jc w:val="center"/>
        <w:rPr>
          <w:bCs/>
          <w:sz w:val="28"/>
          <w:szCs w:val="28"/>
          <w:lang w:val="uk-UA"/>
        </w:rPr>
      </w:pPr>
    </w:p>
    <w:p w:rsidR="00C61ABA" w:rsidRDefault="00C61ABA" w:rsidP="00FC562E">
      <w:pPr>
        <w:pStyle w:val="NormalWeb"/>
        <w:spacing w:before="0" w:beforeAutospacing="0" w:after="0" w:afterAutospacing="0"/>
        <w:ind w:firstLine="709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ПРАВИЛА ОФОРМЛЕННЯ ТЕЗ:</w:t>
      </w:r>
    </w:p>
    <w:p w:rsidR="00C61ABA" w:rsidRDefault="00C61ABA" w:rsidP="00FC562E">
      <w:pPr>
        <w:pStyle w:val="NormalWeb"/>
        <w:spacing w:before="0" w:beforeAutospacing="0" w:after="0" w:afterAutospacing="0"/>
        <w:ind w:firstLine="709"/>
        <w:jc w:val="center"/>
        <w:rPr>
          <w:bCs/>
          <w:sz w:val="28"/>
          <w:szCs w:val="28"/>
          <w:lang w:val="uk-UA"/>
        </w:rPr>
      </w:pPr>
    </w:p>
    <w:p w:rsidR="00C61ABA" w:rsidRDefault="00C61ABA" w:rsidP="00FC562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</w:t>
      </w:r>
      <w:r>
        <w:rPr>
          <w:color w:val="000000"/>
          <w:sz w:val="28"/>
          <w:szCs w:val="28"/>
          <w:lang w:val="uk-UA"/>
        </w:rPr>
        <w:t xml:space="preserve">Текст набирати в </w:t>
      </w:r>
      <w:r>
        <w:rPr>
          <w:color w:val="000000"/>
          <w:sz w:val="28"/>
          <w:szCs w:val="28"/>
          <w:lang w:val="en-US"/>
        </w:rPr>
        <w:t>MS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  <w:lang w:val="uk-UA"/>
        </w:rPr>
        <w:t>, шрифт Times New Roman, розмір 14 рt,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міжрядковий інтервал: одинарний. </w:t>
      </w:r>
    </w:p>
    <w:p w:rsidR="00C61ABA" w:rsidRDefault="00C61ABA" w:rsidP="00FC562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Параметри сторінки (поля): верхнє, нижнє  </w:t>
      </w:r>
      <w:r>
        <w:rPr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z w:val="28"/>
            <w:szCs w:val="28"/>
            <w:lang w:val="uk-UA"/>
          </w:rPr>
          <w:t>20 мм</w:t>
        </w:r>
      </w:smartTag>
      <w:r>
        <w:rPr>
          <w:color w:val="000000"/>
          <w:sz w:val="28"/>
          <w:szCs w:val="28"/>
          <w:lang w:val="uk-UA"/>
        </w:rPr>
        <w:t xml:space="preserve">, праве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>
          <w:rPr>
            <w:color w:val="000000"/>
            <w:sz w:val="28"/>
            <w:szCs w:val="28"/>
            <w:lang w:val="uk-UA"/>
          </w:rPr>
          <w:t>15</w:t>
        </w:r>
        <w:r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  <w:lang w:val="uk-UA"/>
          </w:rPr>
          <w:t>мм</w:t>
        </w:r>
      </w:smartTag>
      <w:r>
        <w:rPr>
          <w:color w:val="000000"/>
          <w:sz w:val="28"/>
          <w:szCs w:val="28"/>
          <w:lang w:val="uk-UA"/>
        </w:rPr>
        <w:t xml:space="preserve">, ліве - </w:t>
      </w:r>
      <w:smartTag w:uri="urn:schemas-microsoft-com:office:smarttags" w:element="metricconverter">
        <w:smartTagPr>
          <w:attr w:name="ProductID" w:val="30 мм"/>
        </w:smartTagPr>
        <w:r>
          <w:rPr>
            <w:color w:val="000000"/>
            <w:sz w:val="28"/>
            <w:szCs w:val="28"/>
            <w:lang w:val="uk-UA"/>
          </w:rPr>
          <w:t>30</w:t>
        </w:r>
        <w:r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  <w:lang w:val="uk-UA"/>
          </w:rPr>
          <w:t>мм</w:t>
        </w:r>
      </w:smartTag>
      <w:r>
        <w:rPr>
          <w:color w:val="000000"/>
          <w:sz w:val="28"/>
          <w:szCs w:val="28"/>
          <w:lang w:val="uk-UA"/>
        </w:rPr>
        <w:t xml:space="preserve">. </w:t>
      </w:r>
    </w:p>
    <w:p w:rsidR="00C61ABA" w:rsidRDefault="00C61ABA" w:rsidP="00FC562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Назва тез: шрифт напівжирний, прямий, усі літери великі; вирівнювання: за серединою; </w:t>
      </w:r>
    </w:p>
    <w:p w:rsidR="00C61ABA" w:rsidRDefault="00C61ABA" w:rsidP="00FC562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Ініціали і прізвища авторів: напівжирний, прямий; вирівнювання: за серединою; </w:t>
      </w:r>
    </w:p>
    <w:p w:rsidR="00C61ABA" w:rsidRDefault="00C61ABA" w:rsidP="00FC562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 роботи: шрифт курсив; вирівнювання: за серединою; </w:t>
      </w:r>
    </w:p>
    <w:p w:rsidR="00C61ABA" w:rsidRDefault="00C61ABA" w:rsidP="00FC562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Основний текст: </w:t>
      </w:r>
      <w:r>
        <w:rPr>
          <w:sz w:val="28"/>
          <w:szCs w:val="28"/>
          <w:lang w:val="uk-UA"/>
        </w:rPr>
        <w:tab/>
        <w:t xml:space="preserve">шрифт прямий; вирівнювання: за шириною; </w:t>
      </w:r>
    </w:p>
    <w:p w:rsidR="00C61ABA" w:rsidRPr="00264DC6" w:rsidRDefault="00C61ABA" w:rsidP="00FC562E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Підрисункові підписи: шрифт напівжирний, прямий; вирівнювання: за серединою.</w:t>
      </w:r>
    </w:p>
    <w:p w:rsidR="00C61ABA" w:rsidRDefault="00C61ABA" w:rsidP="00FC562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</w:p>
    <w:p w:rsidR="00C61ABA" w:rsidRDefault="00C61ABA" w:rsidP="00FC562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Заявку та тези доповіді (обсягом до 5 стор.) необхідно надіслати до </w:t>
      </w:r>
      <w:r>
        <w:rPr>
          <w:b/>
          <w:bCs/>
          <w:sz w:val="28"/>
          <w:szCs w:val="28"/>
          <w:lang w:val="uk-UA"/>
        </w:rPr>
        <w:t xml:space="preserve">09.06.2017 </w:t>
      </w:r>
      <w:r>
        <w:rPr>
          <w:sz w:val="28"/>
          <w:szCs w:val="28"/>
          <w:lang w:val="uk-UA"/>
        </w:rPr>
        <w:t xml:space="preserve">до </w:t>
      </w:r>
      <w:r w:rsidRPr="006B3512">
        <w:rPr>
          <w:sz w:val="28"/>
          <w:szCs w:val="28"/>
          <w:lang w:val="uk-UA"/>
        </w:rPr>
        <w:t>18:00</w:t>
      </w:r>
      <w:r>
        <w:rPr>
          <w:sz w:val="28"/>
          <w:szCs w:val="28"/>
          <w:lang w:val="uk-UA"/>
        </w:rPr>
        <w:t xml:space="preserve"> </w:t>
      </w:r>
      <w:r w:rsidRPr="00EB4C6E">
        <w:rPr>
          <w:sz w:val="28"/>
          <w:szCs w:val="28"/>
          <w:lang w:val="uk-UA"/>
        </w:rPr>
        <w:t xml:space="preserve">в електронному виді на адресу </w:t>
      </w:r>
      <w:r>
        <w:rPr>
          <w:sz w:val="28"/>
          <w:szCs w:val="28"/>
          <w:lang w:val="uk-UA"/>
        </w:rPr>
        <w:t>o_ivanov@mon.gov.ua</w:t>
      </w:r>
      <w:r>
        <w:rPr>
          <w:bCs/>
          <w:sz w:val="28"/>
          <w:szCs w:val="28"/>
          <w:lang w:val="uk-UA"/>
        </w:rPr>
        <w:t xml:space="preserve">. </w:t>
      </w:r>
    </w:p>
    <w:p w:rsidR="00C61ABA" w:rsidRDefault="00C61ABA" w:rsidP="00A20924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A20924">
        <w:rPr>
          <w:bCs/>
          <w:sz w:val="28"/>
          <w:szCs w:val="28"/>
          <w:lang w:val="uk-UA"/>
        </w:rPr>
        <w:t xml:space="preserve">Контактний телефон: 044 287 82 </w:t>
      </w:r>
      <w:r>
        <w:rPr>
          <w:bCs/>
          <w:sz w:val="28"/>
          <w:szCs w:val="28"/>
          <w:lang w:val="uk-UA"/>
        </w:rPr>
        <w:t>7</w:t>
      </w:r>
      <w:r w:rsidRPr="00A20924">
        <w:rPr>
          <w:bCs/>
          <w:sz w:val="28"/>
          <w:szCs w:val="28"/>
          <w:lang w:val="uk-UA"/>
        </w:rPr>
        <w:t>5.</w:t>
      </w:r>
    </w:p>
    <w:sectPr w:rsidR="00C61ABA" w:rsidSect="003835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7FB1"/>
    <w:multiLevelType w:val="hybridMultilevel"/>
    <w:tmpl w:val="1F92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078"/>
    <w:rsid w:val="0001694D"/>
    <w:rsid w:val="00030BF9"/>
    <w:rsid w:val="00091AAA"/>
    <w:rsid w:val="000E7CEF"/>
    <w:rsid w:val="00264DC6"/>
    <w:rsid w:val="002956F9"/>
    <w:rsid w:val="003835B1"/>
    <w:rsid w:val="00425D49"/>
    <w:rsid w:val="00584EF7"/>
    <w:rsid w:val="00612612"/>
    <w:rsid w:val="006910B1"/>
    <w:rsid w:val="006B3512"/>
    <w:rsid w:val="0071129C"/>
    <w:rsid w:val="00785378"/>
    <w:rsid w:val="007910E5"/>
    <w:rsid w:val="007A7F87"/>
    <w:rsid w:val="00815B3E"/>
    <w:rsid w:val="008C15F7"/>
    <w:rsid w:val="008D5EA1"/>
    <w:rsid w:val="00927759"/>
    <w:rsid w:val="00936078"/>
    <w:rsid w:val="00A20924"/>
    <w:rsid w:val="00A60785"/>
    <w:rsid w:val="00AC3CBA"/>
    <w:rsid w:val="00C61ABA"/>
    <w:rsid w:val="00C933FE"/>
    <w:rsid w:val="00CA1F13"/>
    <w:rsid w:val="00CA2385"/>
    <w:rsid w:val="00DE589F"/>
    <w:rsid w:val="00EB4C6E"/>
    <w:rsid w:val="00ED3129"/>
    <w:rsid w:val="00EE2212"/>
    <w:rsid w:val="00F2185E"/>
    <w:rsid w:val="00F62960"/>
    <w:rsid w:val="00F639A3"/>
    <w:rsid w:val="00F81DE8"/>
    <w:rsid w:val="00FC562E"/>
    <w:rsid w:val="00FD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">
    <w:name w:val="a4"/>
    <w:basedOn w:val="Normal"/>
    <w:uiPriority w:val="99"/>
    <w:rsid w:val="00936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60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112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397</Words>
  <Characters>2264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Пользователь Windows</dc:creator>
  <cp:keywords/>
  <dc:description/>
  <cp:lastModifiedBy>User</cp:lastModifiedBy>
  <cp:revision>2</cp:revision>
  <dcterms:created xsi:type="dcterms:W3CDTF">2017-04-12T05:44:00Z</dcterms:created>
  <dcterms:modified xsi:type="dcterms:W3CDTF">2017-04-12T05:44:00Z</dcterms:modified>
</cp:coreProperties>
</file>